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2E" w:rsidRDefault="001C782E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40A96" w:rsidRPr="005D5917" w:rsidRDefault="008021F9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114500" cy="1800000"/>
            <wp:effectExtent l="0" t="0" r="0" b="0"/>
            <wp:docPr id="3" name="Resim 3" descr="C:\Users\erkan_avcı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n_avcı\Desktop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96" w:rsidRPr="005F2D98" w:rsidRDefault="00040A96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48"/>
        </w:rPr>
      </w:pPr>
    </w:p>
    <w:p w:rsidR="00040A96" w:rsidRPr="009D5EDB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9D5EDB">
        <w:rPr>
          <w:rFonts w:ascii="Times New Roman" w:hAnsi="Times New Roman"/>
          <w:b/>
          <w:sz w:val="48"/>
          <w:szCs w:val="48"/>
        </w:rPr>
        <w:t>T.C</w:t>
      </w:r>
    </w:p>
    <w:p w:rsidR="00040A96" w:rsidRPr="00EF4BAC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Muğla Sıtkı Koçman</w:t>
      </w:r>
      <w:r w:rsidRPr="00EF4BAC">
        <w:rPr>
          <w:rFonts w:ascii="Times New Roman" w:hAnsi="Times New Roman"/>
          <w:b/>
          <w:sz w:val="48"/>
          <w:szCs w:val="48"/>
        </w:rPr>
        <w:t xml:space="preserve"> Üniversitesi</w:t>
      </w:r>
    </w:p>
    <w:p w:rsidR="00040A96" w:rsidRPr="00EF4BAC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Teknoloji</w:t>
      </w:r>
      <w:r w:rsidRPr="00EF4BAC">
        <w:rPr>
          <w:rFonts w:ascii="Times New Roman" w:hAnsi="Times New Roman"/>
          <w:b/>
          <w:sz w:val="48"/>
          <w:szCs w:val="48"/>
        </w:rPr>
        <w:t xml:space="preserve"> Fakültesi</w:t>
      </w:r>
    </w:p>
    <w:p w:rsidR="00040A96" w:rsidRPr="008021F9" w:rsidRDefault="00D420E3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Ağaç İşleri Endüstri</w:t>
      </w:r>
      <w:r w:rsidR="00040A96" w:rsidRPr="00BD0C3F">
        <w:rPr>
          <w:rFonts w:ascii="Times New Roman" w:hAnsi="Times New Roman"/>
          <w:b/>
          <w:sz w:val="48"/>
          <w:szCs w:val="48"/>
        </w:rPr>
        <w:t xml:space="preserve"> Mühendisliği Bölümü</w:t>
      </w:r>
    </w:p>
    <w:p w:rsidR="00040A96" w:rsidRPr="005D5917" w:rsidRDefault="00663DBF" w:rsidP="005F2D98">
      <w:pPr>
        <w:spacing w:after="0" w:line="312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İŞYERİ EĞİTİMİ</w:t>
      </w:r>
      <w:r w:rsidR="00040A96" w:rsidRPr="009C0219">
        <w:rPr>
          <w:rFonts w:ascii="Times New Roman" w:hAnsi="Times New Roman"/>
          <w:b/>
          <w:sz w:val="72"/>
          <w:szCs w:val="72"/>
        </w:rPr>
        <w:t xml:space="preserve"> DEFTERİ</w:t>
      </w:r>
    </w:p>
    <w:p w:rsidR="005F2D98" w:rsidRDefault="005F2D98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1C782E" w:rsidRDefault="001C782E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040A96" w:rsidRPr="005D5917" w:rsidRDefault="007649E4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5D5917">
        <w:rPr>
          <w:rFonts w:ascii="Times New Roman" w:hAnsi="Times New Roman"/>
          <w:b/>
          <w:sz w:val="28"/>
          <w:szCs w:val="28"/>
        </w:rPr>
        <w:t>Stajyer</w:t>
      </w:r>
      <w:r w:rsidR="00040A96" w:rsidRPr="005D5917">
        <w:rPr>
          <w:rFonts w:ascii="Times New Roman" w:hAnsi="Times New Roman"/>
          <w:b/>
          <w:sz w:val="28"/>
          <w:szCs w:val="28"/>
        </w:rPr>
        <w:t xml:space="preserve"> Öğrencinin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Adı-Soyadı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Sınıfı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10424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Numarası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040A96" w:rsidRPr="005F2D98">
        <w:rPr>
          <w:rFonts w:ascii="Times New Roman" w:hAnsi="Times New Roman"/>
          <w:sz w:val="28"/>
          <w:szCs w:val="28"/>
        </w:rPr>
        <w:t>:</w:t>
      </w:r>
    </w:p>
    <w:p w:rsidR="005F2D98" w:rsidRDefault="005F2D9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Pr="005F2D98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8021F9" w:rsidRPr="005F2D98" w:rsidRDefault="00663DBF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İşyeri Eğitimi Ders</w:t>
      </w:r>
      <w:r w:rsidR="008021F9" w:rsidRPr="005F2D98">
        <w:rPr>
          <w:rFonts w:ascii="Times New Roman" w:hAnsi="Times New Roman"/>
          <w:sz w:val="28"/>
          <w:szCs w:val="28"/>
        </w:rPr>
        <w:t xml:space="preserve"> Kodu</w:t>
      </w:r>
      <w:r w:rsidR="005F2D98" w:rsidRPr="005F2D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21F9" w:rsidRPr="005F2D98">
        <w:rPr>
          <w:rFonts w:ascii="Times New Roman" w:hAnsi="Times New Roman"/>
          <w:sz w:val="28"/>
          <w:szCs w:val="28"/>
        </w:rPr>
        <w:t xml:space="preserve">:  </w:t>
      </w:r>
      <w:r w:rsidR="00D420E3">
        <w:rPr>
          <w:rFonts w:ascii="Times New Roman" w:hAnsi="Times New Roman"/>
          <w:sz w:val="28"/>
          <w:szCs w:val="28"/>
        </w:rPr>
        <w:t>AEM</w:t>
      </w:r>
      <w:r w:rsidR="008021F9" w:rsidRPr="005F2D98">
        <w:rPr>
          <w:rFonts w:ascii="Times New Roman" w:hAnsi="Times New Roman"/>
          <w:sz w:val="28"/>
          <w:szCs w:val="28"/>
        </w:rPr>
        <w:t xml:space="preserve"> </w:t>
      </w:r>
      <w:r w:rsidR="007D3460">
        <w:rPr>
          <w:rFonts w:ascii="Times New Roman" w:hAnsi="Times New Roman"/>
          <w:sz w:val="28"/>
          <w:szCs w:val="28"/>
        </w:rPr>
        <w:t>4010</w:t>
      </w:r>
      <w:r w:rsidR="008021F9" w:rsidRPr="005F2D98">
        <w:rPr>
          <w:rFonts w:ascii="Times New Roman" w:hAnsi="Times New Roman"/>
          <w:sz w:val="28"/>
          <w:szCs w:val="28"/>
        </w:rPr>
        <w:t xml:space="preserve"> </w:t>
      </w:r>
    </w:p>
    <w:p w:rsidR="008021F9" w:rsidRPr="005F2D98" w:rsidRDefault="00663DBF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İşyeri Eğitimine</w:t>
      </w:r>
      <w:r w:rsidR="008021F9" w:rsidRPr="005F2D98">
        <w:rPr>
          <w:rFonts w:ascii="Times New Roman" w:hAnsi="Times New Roman"/>
          <w:sz w:val="28"/>
          <w:szCs w:val="28"/>
        </w:rPr>
        <w:t xml:space="preserve"> Başlama tarihi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8021F9" w:rsidRPr="005F2D98">
        <w:rPr>
          <w:rFonts w:ascii="Times New Roman" w:hAnsi="Times New Roman"/>
          <w:sz w:val="28"/>
          <w:szCs w:val="28"/>
        </w:rPr>
        <w:t xml:space="preserve">:      </w:t>
      </w:r>
      <w:r w:rsidR="008021F9"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663DBF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İşyeri Eğitimini</w:t>
      </w:r>
      <w:r w:rsidR="008021F9" w:rsidRPr="005F2D98">
        <w:rPr>
          <w:rFonts w:ascii="Times New Roman" w:hAnsi="Times New Roman"/>
          <w:sz w:val="28"/>
          <w:szCs w:val="28"/>
        </w:rPr>
        <w:t xml:space="preserve"> Bitirme Tarihi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8021F9" w:rsidRPr="005F2D98">
        <w:rPr>
          <w:rFonts w:ascii="Times New Roman" w:hAnsi="Times New Roman"/>
          <w:sz w:val="28"/>
          <w:szCs w:val="28"/>
        </w:rPr>
        <w:t xml:space="preserve">:      </w:t>
      </w:r>
      <w:r w:rsidR="008021F9"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İş yerinin adı ve adresi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663DBF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98" w:rsidRDefault="005F2D98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BAC" w:rsidRDefault="00040A96" w:rsidP="005F2D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5F2D98">
        <w:rPr>
          <w:rFonts w:ascii="Times New Roman" w:hAnsi="Times New Roman"/>
          <w:sz w:val="36"/>
          <w:szCs w:val="36"/>
        </w:rPr>
        <w:t xml:space="preserve">..  </w:t>
      </w:r>
      <w:r>
        <w:rPr>
          <w:rFonts w:ascii="Times New Roman" w:hAnsi="Times New Roman"/>
          <w:sz w:val="36"/>
          <w:szCs w:val="36"/>
        </w:rPr>
        <w:t>MUĞLA</w:t>
      </w:r>
    </w:p>
    <w:p w:rsidR="001C782E" w:rsidRDefault="001C782E" w:rsidP="005F2D98">
      <w:pPr>
        <w:spacing w:after="0" w:line="240" w:lineRule="auto"/>
        <w:jc w:val="center"/>
      </w:pPr>
    </w:p>
    <w:p w:rsidR="001C782E" w:rsidRDefault="001C782E" w:rsidP="005F2D98">
      <w:pPr>
        <w:spacing w:after="0" w:line="240" w:lineRule="auto"/>
        <w:jc w:val="center"/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lastRenderedPageBreak/>
        <w:t>T.C.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MUĞLA SITKI KOÇMAN</w:t>
      </w:r>
      <w:r w:rsidRPr="00DA3FC5">
        <w:rPr>
          <w:rFonts w:ascii="Times New Roman" w:hAnsi="Times New Roman"/>
          <w:b/>
        </w:rPr>
        <w:t xml:space="preserve"> ÜNİVERSİTESİ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TEKNOLOJİ</w:t>
      </w:r>
      <w:r w:rsidRPr="00DA3FC5">
        <w:rPr>
          <w:rFonts w:ascii="Times New Roman" w:hAnsi="Times New Roman"/>
          <w:b/>
        </w:rPr>
        <w:t xml:space="preserve"> FAKÜLTESİ</w:t>
      </w:r>
    </w:p>
    <w:p w:rsidR="00CD5419" w:rsidRPr="00DA3FC5" w:rsidRDefault="00D420E3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AĞAÇ İŞLERİ ENDÜSTRİ</w:t>
      </w:r>
      <w:r w:rsidR="00CD5419" w:rsidRPr="00DA3FC5">
        <w:rPr>
          <w:rFonts w:ascii="Times New Roman" w:hAnsi="Times New Roman"/>
          <w:b/>
        </w:rPr>
        <w:t xml:space="preserve"> MÜHENDİSLİĞİ</w:t>
      </w:r>
    </w:p>
    <w:p w:rsidR="00CD5419" w:rsidRPr="00DA3FC5" w:rsidRDefault="00CD5419" w:rsidP="00CD5419">
      <w:pPr>
        <w:spacing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 xml:space="preserve"> </w:t>
      </w:r>
      <w:r w:rsidR="00663DBF">
        <w:rPr>
          <w:rFonts w:ascii="Times New Roman" w:hAnsi="Times New Roman"/>
          <w:b/>
        </w:rPr>
        <w:t>İŞYERİ EĞİTİMİ</w:t>
      </w:r>
      <w:r w:rsidRPr="00DA3FC5">
        <w:rPr>
          <w:rFonts w:ascii="Times New Roman" w:hAnsi="Times New Roman"/>
          <w:b/>
        </w:rPr>
        <w:t xml:space="preserve"> DEFTERİ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60"/>
        <w:gridCol w:w="4555"/>
        <w:gridCol w:w="2407"/>
      </w:tblGrid>
      <w:tr w:rsidR="00CD5419" w:rsidRPr="00DA3FC5" w:rsidTr="00391745">
        <w:trPr>
          <w:trHeight w:val="482"/>
        </w:trPr>
        <w:tc>
          <w:tcPr>
            <w:tcW w:w="551" w:type="dxa"/>
            <w:vMerge w:val="restart"/>
            <w:textDirection w:val="btLr"/>
          </w:tcPr>
          <w:p w:rsidR="00CD5419" w:rsidRPr="00DA3FC5" w:rsidRDefault="00CD5419" w:rsidP="003917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</w:rPr>
              <w:t>FOTOĞRAF</w:t>
            </w: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ZORUNLUDUR</w:t>
            </w: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tabs>
                <w:tab w:val="center" w:pos="1181"/>
                <w:tab w:val="right" w:pos="2362"/>
              </w:tabs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ab/>
            </w:r>
            <w:r w:rsidR="00663DBF">
              <w:rPr>
                <w:rFonts w:ascii="Times New Roman" w:hAnsi="Times New Roman"/>
                <w:sz w:val="20"/>
                <w:szCs w:val="20"/>
              </w:rPr>
              <w:t>Ders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Kodu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663DBF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Başlama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663DBF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Bitiş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82E">
              <w:rPr>
                <w:rFonts w:ascii="Times New Roman" w:hAnsi="Times New Roman"/>
                <w:sz w:val="20"/>
                <w:szCs w:val="20"/>
              </w:rPr>
              <w:t>Teslim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994"/>
        </w:trPr>
        <w:tc>
          <w:tcPr>
            <w:tcW w:w="10173" w:type="dxa"/>
            <w:gridSpan w:val="4"/>
          </w:tcPr>
          <w:p w:rsidR="00CD5419" w:rsidRPr="00DA3FC5" w:rsidRDefault="00663DBF" w:rsidP="0039174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İşyeri Eğitimini</w:t>
            </w:r>
            <w:r w:rsidR="00CD5419" w:rsidRPr="00DA3FC5">
              <w:rPr>
                <w:rFonts w:ascii="Times New Roman" w:hAnsi="Times New Roman"/>
                <w:b/>
              </w:rPr>
              <w:t>n Konusu:</w:t>
            </w:r>
          </w:p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D5419" w:rsidRDefault="00CD5419" w:rsidP="00CD5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5419" w:rsidRPr="00DA3FC5" w:rsidRDefault="00CD5419" w:rsidP="00CD54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3686"/>
        <w:gridCol w:w="3988"/>
      </w:tblGrid>
      <w:tr w:rsidR="00CD5419" w:rsidRPr="00DA3FC5" w:rsidTr="00391745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:rsidR="00CD5419" w:rsidRPr="00DA3FC5" w:rsidRDefault="00663DBF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İŞYERİ EĞİTİMİ</w:t>
            </w:r>
            <w:r w:rsidR="00CD5419"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YAPILAN İŞYERİNİN</w:t>
            </w: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Yukarıda ismi yazılı ve fotoğrafı bulunan öğrencinin iş yerimizde ……….. iş günü </w:t>
            </w:r>
            <w:r w:rsidR="00663DBF"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yaptığını ve işbu defteri kendisinin tanzim ettiğini </w:t>
            </w:r>
            <w:r w:rsidR="00EA78F7">
              <w:rPr>
                <w:rFonts w:ascii="Times New Roman" w:hAnsi="Times New Roman"/>
                <w:sz w:val="20"/>
                <w:szCs w:val="20"/>
              </w:rPr>
              <w:t>beyan ve tasdik ederim.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Tarih: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>Onay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49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Mühendisin</w:t>
            </w: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32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Diploma /</w:t>
            </w:r>
          </w:p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57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5419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96"/>
        <w:gridCol w:w="2203"/>
        <w:gridCol w:w="151"/>
        <w:gridCol w:w="2354"/>
        <w:gridCol w:w="1481"/>
        <w:gridCol w:w="810"/>
      </w:tblGrid>
      <w:tr w:rsidR="00CD5419" w:rsidRPr="00DA3FC5" w:rsidTr="00391745">
        <w:trPr>
          <w:trHeight w:val="473"/>
        </w:trPr>
        <w:tc>
          <w:tcPr>
            <w:tcW w:w="678" w:type="dxa"/>
            <w:vMerge w:val="restart"/>
            <w:textDirection w:val="btLr"/>
            <w:vAlign w:val="center"/>
          </w:tcPr>
          <w:p w:rsidR="00CD5419" w:rsidRPr="00DA3FC5" w:rsidRDefault="00CD5419" w:rsidP="00663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BÖLÜM </w:t>
            </w:r>
            <w:r w:rsidR="00663DBF">
              <w:rPr>
                <w:rFonts w:ascii="Times New Roman" w:hAnsi="Times New Roman"/>
                <w:b/>
                <w:sz w:val="20"/>
                <w:szCs w:val="20"/>
              </w:rPr>
              <w:t>İŞYERİ EĞİTİMİ</w:t>
            </w: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KOMİSYONU VE </w:t>
            </w:r>
            <w:r w:rsidR="00663DBF">
              <w:rPr>
                <w:rFonts w:ascii="Times New Roman" w:hAnsi="Times New Roman"/>
                <w:b/>
                <w:sz w:val="20"/>
                <w:szCs w:val="20"/>
              </w:rPr>
              <w:t>İŞYERİ EĞİTİMİ</w:t>
            </w: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DEĞERLENDİRME SONUCU</w:t>
            </w: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D4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D420E3">
              <w:rPr>
                <w:rFonts w:ascii="Times New Roman" w:hAnsi="Times New Roman"/>
                <w:sz w:val="20"/>
                <w:szCs w:val="20"/>
              </w:rPr>
              <w:t>AEM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3DBF">
              <w:rPr>
                <w:rFonts w:ascii="Times New Roman" w:hAnsi="Times New Roman"/>
                <w:sz w:val="20"/>
                <w:szCs w:val="20"/>
              </w:rPr>
              <w:t>3002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3DBF"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30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D4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D420E3">
              <w:rPr>
                <w:rFonts w:ascii="Times New Roman" w:hAnsi="Times New Roman"/>
                <w:sz w:val="20"/>
                <w:szCs w:val="20"/>
              </w:rPr>
              <w:t>AEM</w:t>
            </w:r>
            <w:r w:rsidR="00663DBF">
              <w:rPr>
                <w:rFonts w:ascii="Times New Roman" w:hAnsi="Times New Roman"/>
                <w:sz w:val="20"/>
                <w:szCs w:val="20"/>
              </w:rPr>
              <w:t xml:space="preserve"> 3002 İşyeri Eğitimi</w:t>
            </w:r>
            <w:r w:rsidR="00663DBF" w:rsidRPr="00DA3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>olarak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679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D420E3" w:rsidP="006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AEM</w:t>
            </w:r>
            <w:r w:rsidR="00663DBF">
              <w:rPr>
                <w:rFonts w:ascii="Times New Roman" w:hAnsi="Times New Roman"/>
                <w:sz w:val="20"/>
                <w:szCs w:val="20"/>
              </w:rPr>
              <w:t xml:space="preserve"> 3002 İşyeri Eğitimi</w:t>
            </w:r>
            <w:r w:rsidR="00663DBF" w:rsidRPr="00DA3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olarak yapılan pratik çalışmanın …………………. iş günü kabul edilmiş, ………………….. iş günü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6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6"/>
            <w:tcBorders>
              <w:bottom w:val="nil"/>
            </w:tcBorders>
            <w:vAlign w:val="center"/>
          </w:tcPr>
          <w:p w:rsidR="00CD5419" w:rsidRPr="00DA3FC5" w:rsidRDefault="00663DBF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Eğitiminin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tamamının ya da bir bölümünün kabul edilmemesinin sebebi / sebepleri:</w:t>
            </w:r>
          </w:p>
        </w:tc>
      </w:tr>
      <w:tr w:rsidR="00CD5419" w:rsidRPr="00DA3FC5" w:rsidTr="00391745">
        <w:trPr>
          <w:trHeight w:val="121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Konular eksik veya yetersiz                              </w:t>
            </w:r>
          </w:p>
          <w:p w:rsidR="00CD5419" w:rsidRPr="00DA3FC5" w:rsidRDefault="00663DBF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defterindeki bilgiler işyerine ait değil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Öğrenci kontrolde bulunamamıştır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D5419" w:rsidRPr="00DA3FC5" w:rsidRDefault="0031742A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defteri zamanında teslim edilmemiş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Sicil fişindeki değerlendirme sonucuna göre</w:t>
            </w:r>
          </w:p>
          <w:p w:rsidR="00CD5419" w:rsidRPr="00DA3FC5" w:rsidRDefault="00663DBF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sicil fişi yok</w:t>
            </w:r>
          </w:p>
        </w:tc>
      </w:tr>
      <w:tr w:rsidR="00CD5419" w:rsidRPr="00DA3FC5" w:rsidTr="00391745">
        <w:trPr>
          <w:trHeight w:val="1857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19" w:rsidRPr="00DA3FC5" w:rsidRDefault="00663DBF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İŞYERİ EĞİTİMİ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KOMİSYONU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BAŞKAN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GİRİŞ</w:t>
      </w:r>
    </w:p>
    <w:p w:rsidR="008D5D0A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 w:rsidRPr="00CD0B38">
        <w:rPr>
          <w:rFonts w:ascii="Times New Roman" w:hAnsi="Times New Roman"/>
          <w:sz w:val="20"/>
          <w:szCs w:val="20"/>
        </w:rPr>
        <w:t xml:space="preserve">(İşyerinin tanıtımı, </w:t>
      </w:r>
      <w:r>
        <w:rPr>
          <w:rFonts w:ascii="Times New Roman" w:hAnsi="Times New Roman"/>
          <w:sz w:val="20"/>
          <w:szCs w:val="20"/>
        </w:rPr>
        <w:t>işyerinin amaçları, ş</w:t>
      </w:r>
      <w:r w:rsidRPr="00CD0B38">
        <w:rPr>
          <w:rFonts w:ascii="Times New Roman" w:hAnsi="Times New Roman"/>
          <w:sz w:val="20"/>
          <w:szCs w:val="20"/>
        </w:rPr>
        <w:t>ematik olarak işyerinin teşk</w:t>
      </w:r>
      <w:r>
        <w:rPr>
          <w:rFonts w:ascii="Times New Roman" w:hAnsi="Times New Roman"/>
          <w:sz w:val="20"/>
          <w:szCs w:val="20"/>
        </w:rPr>
        <w:t>ilat yapısı ve görev dağılımı, i</w:t>
      </w:r>
      <w:r w:rsidRPr="00CD0B38">
        <w:rPr>
          <w:rFonts w:ascii="Times New Roman" w:hAnsi="Times New Roman"/>
          <w:sz w:val="20"/>
          <w:szCs w:val="20"/>
        </w:rPr>
        <w:t xml:space="preserve">şyeri araştırma geliştirme çalışmaları, </w:t>
      </w:r>
      <w:r>
        <w:rPr>
          <w:rFonts w:ascii="Times New Roman" w:hAnsi="Times New Roman"/>
          <w:sz w:val="20"/>
          <w:szCs w:val="20"/>
        </w:rPr>
        <w:t>y</w:t>
      </w:r>
      <w:r w:rsidRPr="00CD0B38">
        <w:rPr>
          <w:rFonts w:ascii="Times New Roman" w:hAnsi="Times New Roman"/>
          <w:sz w:val="20"/>
          <w:szCs w:val="20"/>
        </w:rPr>
        <w:t xml:space="preserve">apılan işlerin nitelikleri, </w:t>
      </w:r>
      <w:r>
        <w:rPr>
          <w:rFonts w:ascii="Times New Roman" w:hAnsi="Times New Roman"/>
          <w:sz w:val="20"/>
          <w:szCs w:val="20"/>
        </w:rPr>
        <w:t>işletmenin bilişim s</w:t>
      </w:r>
      <w:r w:rsidRPr="00CD0B38">
        <w:rPr>
          <w:rFonts w:ascii="Times New Roman" w:hAnsi="Times New Roman"/>
          <w:sz w:val="20"/>
          <w:szCs w:val="20"/>
        </w:rPr>
        <w:t>istemleri</w:t>
      </w:r>
      <w:r>
        <w:rPr>
          <w:rFonts w:ascii="Times New Roman" w:hAnsi="Times New Roman"/>
          <w:sz w:val="20"/>
          <w:szCs w:val="20"/>
        </w:rPr>
        <w:t xml:space="preserve"> altyapısı</w:t>
      </w:r>
      <w:r w:rsidRPr="00CD0B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</w:t>
      </w:r>
      <w:r w:rsidRPr="00CD0B38">
        <w:rPr>
          <w:rFonts w:ascii="Times New Roman" w:hAnsi="Times New Roman"/>
          <w:sz w:val="20"/>
          <w:szCs w:val="20"/>
        </w:rPr>
        <w:t>erekli görülen diğer bilgiler)</w:t>
      </w:r>
      <w:r>
        <w:rPr>
          <w:rFonts w:ascii="Times New Roman" w:hAnsi="Times New Roman"/>
          <w:sz w:val="20"/>
          <w:szCs w:val="20"/>
        </w:rPr>
        <w:t xml:space="preserve"> Not: Daha fazla açıklama için </w:t>
      </w:r>
      <w:r w:rsidR="00663DBF">
        <w:rPr>
          <w:rFonts w:ascii="Times New Roman" w:hAnsi="Times New Roman"/>
          <w:sz w:val="20"/>
          <w:szCs w:val="20"/>
        </w:rPr>
        <w:t>İşyeri Eğitimi</w:t>
      </w:r>
      <w:r>
        <w:rPr>
          <w:rFonts w:ascii="Times New Roman" w:hAnsi="Times New Roman"/>
          <w:sz w:val="20"/>
          <w:szCs w:val="20"/>
        </w:rPr>
        <w:t xml:space="preserve"> Uygulama Esasları’na bakınız. </w:t>
      </w:r>
    </w:p>
    <w:tbl>
      <w:tblPr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8D5D0A" w:rsidRPr="00DA3FC5" w:rsidTr="00727DE3">
        <w:trPr>
          <w:trHeight w:val="13033"/>
        </w:trPr>
        <w:tc>
          <w:tcPr>
            <w:tcW w:w="9815" w:type="dxa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27DE3" w:rsidRDefault="00727DE3"/>
    <w:tbl>
      <w:tblPr>
        <w:tblW w:w="10222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856"/>
        <w:gridCol w:w="1323"/>
        <w:gridCol w:w="3192"/>
        <w:gridCol w:w="3313"/>
      </w:tblGrid>
      <w:tr w:rsidR="008D5D0A" w:rsidRPr="00727DE3" w:rsidTr="00727DE3">
        <w:trPr>
          <w:cantSplit/>
          <w:trHeight w:val="745"/>
          <w:tblHeader/>
        </w:trPr>
        <w:tc>
          <w:tcPr>
            <w:tcW w:w="538" w:type="dxa"/>
            <w:textDirection w:val="btLr"/>
            <w:vAlign w:val="center"/>
          </w:tcPr>
          <w:p w:rsidR="008D5D0A" w:rsidRPr="00727DE3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GÜN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ÇALIŞTIĞI GÜNLER</w:t>
            </w: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GÜNLÜK ÇALIŞMA (SAAT)</w:t>
            </w: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ÇALIŞTIĞI KONULAR</w:t>
            </w: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7.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8.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9.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10.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11.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12.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13.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14.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15.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16.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17.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18.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19.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20.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21.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22.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23.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24.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25.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26.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27.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28.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29.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30.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31.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32.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33.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34.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cantSplit/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35.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cantSplit/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36.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37.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38.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39.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40.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41.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42.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43.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44.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45.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46.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47.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48.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49.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50.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51.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52.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53.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54.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55.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56.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57.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58.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59.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60.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61.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62.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63.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64.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65.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66.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67.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68.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69.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70.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cantSplit/>
          <w:trHeight w:val="386"/>
        </w:trPr>
        <w:tc>
          <w:tcPr>
            <w:tcW w:w="538" w:type="dxa"/>
            <w:vMerge w:val="restart"/>
            <w:textDirection w:val="btLr"/>
            <w:vAlign w:val="center"/>
          </w:tcPr>
          <w:p w:rsidR="008D5D0A" w:rsidRPr="00727DE3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TOPLAM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İŞ GÜNÜ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SAAT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İŞYERİ YETKİLİSİNİN İMZASI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İMZASI</w:t>
            </w:r>
          </w:p>
        </w:tc>
      </w:tr>
      <w:tr w:rsidR="008D5D0A" w:rsidRPr="00727DE3" w:rsidTr="00727DE3">
        <w:trPr>
          <w:cantSplit/>
          <w:trHeight w:val="839"/>
        </w:trPr>
        <w:tc>
          <w:tcPr>
            <w:tcW w:w="53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D5D0A" w:rsidRPr="00727DE3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8D5D0A" w:rsidRPr="00727DE3" w:rsidRDefault="008D5D0A" w:rsidP="00375A0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727DE3" w:rsidRDefault="008D5D0A" w:rsidP="00375A0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727DE3" w:rsidRDefault="008D5D0A" w:rsidP="00375A0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727DE3" w:rsidRDefault="008D5D0A" w:rsidP="00375A0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727DE3" w:rsidRDefault="00727DE3" w:rsidP="008D5D0A">
      <w:pPr>
        <w:rPr>
          <w:rFonts w:ascii="Times New Roman" w:hAnsi="Times New Roman"/>
        </w:rPr>
      </w:pPr>
    </w:p>
    <w:p w:rsidR="00727DE3" w:rsidRDefault="00727DE3" w:rsidP="008D5D0A">
      <w:pPr>
        <w:rPr>
          <w:rFonts w:ascii="Times New Roman" w:hAnsi="Times New Roman"/>
        </w:rPr>
      </w:pPr>
    </w:p>
    <w:p w:rsidR="00727DE3" w:rsidRDefault="00727DE3" w:rsidP="008D5D0A">
      <w:pPr>
        <w:rPr>
          <w:rFonts w:ascii="Times New Roman" w:hAnsi="Times New Roman"/>
        </w:rPr>
      </w:pPr>
    </w:p>
    <w:p w:rsidR="008D5D0A" w:rsidRPr="00C6146B" w:rsidRDefault="008D5D0A" w:rsidP="008D5D0A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D5D0A" w:rsidRPr="00DA3FC5" w:rsidTr="00375A02">
        <w:trPr>
          <w:trHeight w:val="12530"/>
        </w:trPr>
        <w:tc>
          <w:tcPr>
            <w:tcW w:w="10030" w:type="dxa"/>
            <w:gridSpan w:val="3"/>
          </w:tcPr>
          <w:p w:rsidR="008D5D0A" w:rsidRPr="00DA3FC5" w:rsidRDefault="008D5D0A" w:rsidP="00375A0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682"/>
        </w:trPr>
        <w:tc>
          <w:tcPr>
            <w:tcW w:w="6556" w:type="dxa"/>
            <w:gridSpan w:val="2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D5D0A" w:rsidRPr="00DA3FC5" w:rsidTr="00375A02">
        <w:trPr>
          <w:cantSplit/>
          <w:trHeight w:val="710"/>
        </w:trPr>
        <w:tc>
          <w:tcPr>
            <w:tcW w:w="439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109"/>
        </w:trPr>
        <w:tc>
          <w:tcPr>
            <w:tcW w:w="439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</w:tbl>
    <w:p w:rsidR="008D5D0A" w:rsidRPr="00530140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SONUÇ VE ÖNERİLER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 xml:space="preserve">(İşyeri </w:t>
      </w:r>
      <w:r w:rsidR="00663DBF">
        <w:rPr>
          <w:rFonts w:ascii="Times New Roman" w:hAnsi="Times New Roman"/>
          <w:sz w:val="20"/>
          <w:szCs w:val="20"/>
        </w:rPr>
        <w:t>Eğitimi</w:t>
      </w:r>
      <w:r w:rsidRPr="00945793">
        <w:rPr>
          <w:rFonts w:ascii="Times New Roman" w:hAnsi="Times New Roman"/>
          <w:sz w:val="20"/>
          <w:szCs w:val="20"/>
        </w:rPr>
        <w:t xml:space="preserve"> süresince yapılan çalışmalar gözden geçirilerek mesleki açıdan görüşlerin ifade edilmesi)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8D5D0A" w:rsidRPr="00DA3FC5" w:rsidTr="00375A02">
        <w:trPr>
          <w:trHeight w:val="13486"/>
        </w:trPr>
        <w:tc>
          <w:tcPr>
            <w:tcW w:w="10030" w:type="dxa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Yapılan işlere ait uygulama dosyaları, kaynak kodlar, ek belge ve </w:t>
      </w:r>
      <w:r w:rsidR="00CD5419">
        <w:rPr>
          <w:rFonts w:ascii="Times New Roman" w:hAnsi="Times New Roman"/>
          <w:sz w:val="20"/>
          <w:szCs w:val="20"/>
        </w:rPr>
        <w:t>dokümanlar</w:t>
      </w:r>
      <w:r>
        <w:rPr>
          <w:rFonts w:ascii="Times New Roman" w:hAnsi="Times New Roman"/>
          <w:sz w:val="20"/>
          <w:szCs w:val="20"/>
        </w:rPr>
        <w:t xml:space="preserve">, varsa </w:t>
      </w:r>
      <w:r w:rsidR="00663DBF">
        <w:rPr>
          <w:rFonts w:ascii="Times New Roman" w:hAnsi="Times New Roman"/>
          <w:sz w:val="20"/>
          <w:szCs w:val="20"/>
        </w:rPr>
        <w:t>İşyeri Eğitimi</w:t>
      </w:r>
      <w:r w:rsidRPr="00530140">
        <w:rPr>
          <w:rFonts w:ascii="Times New Roman" w:hAnsi="Times New Roman"/>
          <w:sz w:val="20"/>
          <w:szCs w:val="20"/>
        </w:rPr>
        <w:t xml:space="preserve"> yapılan kurumun </w:t>
      </w:r>
      <w:r>
        <w:rPr>
          <w:rFonts w:ascii="Times New Roman" w:hAnsi="Times New Roman"/>
          <w:sz w:val="20"/>
          <w:szCs w:val="20"/>
        </w:rPr>
        <w:t>bilişim sistemleri mühendisinden b</w:t>
      </w:r>
      <w:r w:rsidRPr="00530140">
        <w:rPr>
          <w:rFonts w:ascii="Times New Roman" w:hAnsi="Times New Roman"/>
          <w:sz w:val="20"/>
          <w:szCs w:val="20"/>
        </w:rPr>
        <w:t>eklentileri ve önerileri hakkında görüşlerini bildiren bir yazı.</w:t>
      </w:r>
      <w:r w:rsidRPr="00945793">
        <w:rPr>
          <w:rFonts w:ascii="Times New Roman" w:hAnsi="Times New Roman"/>
          <w:sz w:val="20"/>
          <w:szCs w:val="20"/>
        </w:rPr>
        <w:t>)</w:t>
      </w: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CD5419" w:rsidRDefault="00CD5419" w:rsidP="008D5D0A">
      <w:pPr>
        <w:rPr>
          <w:rFonts w:ascii="Times New Roman" w:hAnsi="Times New Roman"/>
        </w:rPr>
      </w:pP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  <w:r w:rsidRPr="008B410C">
        <w:rPr>
          <w:b/>
          <w:sz w:val="22"/>
          <w:szCs w:val="22"/>
        </w:rPr>
        <w:lastRenderedPageBreak/>
        <w:t xml:space="preserve">ÖĞRENCİNİN DOLDURMASI GEREKEN ANKET </w:t>
      </w: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 xml:space="preserve">Yapılan </w:t>
      </w:r>
      <w:r w:rsidR="00663DBF">
        <w:rPr>
          <w:rFonts w:ascii="Times New Roman" w:hAnsi="Times New Roman"/>
          <w:b/>
          <w:bCs/>
          <w:sz w:val="24"/>
        </w:rPr>
        <w:t>İşyeri Eğitiminin</w:t>
      </w:r>
      <w:r w:rsidRPr="008712AC">
        <w:rPr>
          <w:rFonts w:ascii="Times New Roman" w:hAnsi="Times New Roman"/>
          <w:b/>
          <w:bCs/>
          <w:sz w:val="24"/>
        </w:rPr>
        <w:t xml:space="preserve"> eğitiminize katkısı nedir?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İşyeri organizasyonu ve yönetim planlama hakkında ne oranda bilgi sahibi oldunuz?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663DBF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İşyeri Eğitimi</w:t>
      </w:r>
      <w:r w:rsidR="00CD5419" w:rsidRPr="008712AC">
        <w:rPr>
          <w:rFonts w:ascii="Times New Roman" w:hAnsi="Times New Roman"/>
          <w:b/>
          <w:bCs/>
          <w:sz w:val="24"/>
        </w:rPr>
        <w:t xml:space="preserve"> sırasında teorik bilgilerinizi ne oranda kullanabildiniz?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 xml:space="preserve">Mezuniyet sonrası </w:t>
      </w:r>
      <w:r w:rsidR="00663DBF">
        <w:rPr>
          <w:rFonts w:ascii="Times New Roman" w:hAnsi="Times New Roman"/>
          <w:b/>
          <w:bCs/>
          <w:sz w:val="24"/>
        </w:rPr>
        <w:t>İşyeri Eğitimi</w:t>
      </w:r>
      <w:r w:rsidRPr="008712AC">
        <w:rPr>
          <w:rFonts w:ascii="Times New Roman" w:hAnsi="Times New Roman"/>
          <w:b/>
          <w:bCs/>
          <w:sz w:val="24"/>
        </w:rPr>
        <w:t xml:space="preserve"> yaptığınız işletmede görev yapmayı ister misiniz?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 w:rsidR="00663DBF"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amaç ve vizyon belirleme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bCs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 w:rsidR="00663DBF">
        <w:rPr>
          <w:b/>
          <w:color w:val="000000"/>
          <w:szCs w:val="22"/>
        </w:rPr>
        <w:t>İşyeri Eğitiminde</w:t>
      </w:r>
      <w:r w:rsidRPr="008712AC">
        <w:rPr>
          <w:b/>
          <w:color w:val="000000"/>
          <w:szCs w:val="22"/>
        </w:rPr>
        <w:t xml:space="preserve"> size matematik, fen ve mühendislik bilgilerini uygulama fırsatı sunuldu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Normal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b/>
          <w:szCs w:val="22"/>
        </w:rPr>
      </w:pPr>
      <w:r w:rsidRPr="008712AC">
        <w:rPr>
          <w:b/>
          <w:szCs w:val="22"/>
        </w:rPr>
        <w:t xml:space="preserve">Yaptığınız </w:t>
      </w:r>
      <w:r w:rsidR="00663DBF">
        <w:rPr>
          <w:b/>
          <w:szCs w:val="22"/>
        </w:rPr>
        <w:t>İşyeri Eğitimi</w:t>
      </w:r>
      <w:r w:rsidRPr="008712AC">
        <w:rPr>
          <w:b/>
          <w:szCs w:val="22"/>
        </w:rPr>
        <w:t xml:space="preserve"> size takım çalışması yürütme becerisini ve/veya takım üyesi olarak çalışma yeteneğini geliştirmede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Mühendislik uygulamalarında kullanılan gelişmiş alet ve ekipmanları kullanma fırsatı buldun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 w:rsidR="00663DBF"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eğitim gördüğünüz mühendislik alanında deney tasarlayıp yürütebilme ve verileri analiz edip yorumlama becerisi kazandırdı mı?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Sözlü ve yazılı iletişim kurma becerinin profesyonel bir anlamda gelişmesine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Mesleğin ile ilgili eğilimleri anlamana, gözlemlemene ve eksik olduğun noktaları tespit edebilmene faydalı oldu mu?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sz w:val="24"/>
        </w:rPr>
      </w:pPr>
      <w:r w:rsidRPr="008712AC">
        <w:rPr>
          <w:rFonts w:ascii="Times New Roman" w:hAnsi="Times New Roman"/>
          <w:b/>
          <w:color w:val="000000"/>
          <w:sz w:val="24"/>
        </w:rPr>
        <w:t>Yeni fikirler ve/veya ürünler geliştirme bakımından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 w:rsidR="00663DBF"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amaçlar ve yön belirl</w:t>
      </w:r>
      <w:r>
        <w:rPr>
          <w:b/>
          <w:color w:val="000000"/>
          <w:szCs w:val="22"/>
        </w:rPr>
        <w:t>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Üstlendiğin görevler ve sorumluluklar vasıtasıyla zamanını etkin bir şekilde nasıl planlaman ve kullanman gerektiği konusunda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 w:rsidR="00663DBF"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zayıf olduğunuz alanları görme ve bu konudaki eksikliklerinizi tamamlamanızı sağladı mı?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spacing w:before="120" w:after="120" w:line="240" w:lineRule="auto"/>
        <w:ind w:left="284" w:hanging="426"/>
        <w:rPr>
          <w:rFonts w:ascii="Times New Roman" w:hAnsi="Times New Roman"/>
          <w:sz w:val="28"/>
          <w:szCs w:val="24"/>
        </w:rPr>
      </w:pPr>
    </w:p>
    <w:sectPr w:rsidR="00CD5419" w:rsidRPr="008712AC" w:rsidSect="00040A96">
      <w:pgSz w:w="11906" w:h="16838"/>
      <w:pgMar w:top="720" w:right="720" w:bottom="720" w:left="964" w:header="709" w:footer="709" w:gutter="0"/>
      <w:pgBorders w:display="firstPage"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E2" w:rsidRDefault="002209E2" w:rsidP="00705342">
      <w:pPr>
        <w:spacing w:after="0" w:line="240" w:lineRule="auto"/>
      </w:pPr>
      <w:r>
        <w:separator/>
      </w:r>
    </w:p>
  </w:endnote>
  <w:endnote w:type="continuationSeparator" w:id="0">
    <w:p w:rsidR="002209E2" w:rsidRDefault="002209E2" w:rsidP="007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E2" w:rsidRDefault="002209E2" w:rsidP="00705342">
      <w:pPr>
        <w:spacing w:after="0" w:line="240" w:lineRule="auto"/>
      </w:pPr>
      <w:r>
        <w:separator/>
      </w:r>
    </w:p>
  </w:footnote>
  <w:footnote w:type="continuationSeparator" w:id="0">
    <w:p w:rsidR="002209E2" w:rsidRDefault="002209E2" w:rsidP="0070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293"/>
    <w:multiLevelType w:val="hybridMultilevel"/>
    <w:tmpl w:val="094E696A"/>
    <w:lvl w:ilvl="0" w:tplc="BECE6256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B8"/>
    <w:rsid w:val="000238E9"/>
    <w:rsid w:val="00040A96"/>
    <w:rsid w:val="000415A8"/>
    <w:rsid w:val="00044DB8"/>
    <w:rsid w:val="000753B9"/>
    <w:rsid w:val="000B11D6"/>
    <w:rsid w:val="000B755E"/>
    <w:rsid w:val="000F6D4A"/>
    <w:rsid w:val="00104248"/>
    <w:rsid w:val="00116496"/>
    <w:rsid w:val="00190FAD"/>
    <w:rsid w:val="001C782E"/>
    <w:rsid w:val="001F4B9C"/>
    <w:rsid w:val="002209E2"/>
    <w:rsid w:val="002276EE"/>
    <w:rsid w:val="002570FB"/>
    <w:rsid w:val="00271F52"/>
    <w:rsid w:val="00292917"/>
    <w:rsid w:val="002E0A75"/>
    <w:rsid w:val="00300C73"/>
    <w:rsid w:val="0031742A"/>
    <w:rsid w:val="00337E97"/>
    <w:rsid w:val="00397DBC"/>
    <w:rsid w:val="003C7763"/>
    <w:rsid w:val="004B5349"/>
    <w:rsid w:val="004C03C2"/>
    <w:rsid w:val="00500557"/>
    <w:rsid w:val="00530140"/>
    <w:rsid w:val="00587B57"/>
    <w:rsid w:val="005F2D98"/>
    <w:rsid w:val="0061415F"/>
    <w:rsid w:val="00634D7C"/>
    <w:rsid w:val="00634F0B"/>
    <w:rsid w:val="00643BB8"/>
    <w:rsid w:val="00643F08"/>
    <w:rsid w:val="00663DBF"/>
    <w:rsid w:val="00687E72"/>
    <w:rsid w:val="00690FE7"/>
    <w:rsid w:val="0069278E"/>
    <w:rsid w:val="006B16D7"/>
    <w:rsid w:val="006B4EC5"/>
    <w:rsid w:val="006E0EB3"/>
    <w:rsid w:val="006F52AD"/>
    <w:rsid w:val="00705342"/>
    <w:rsid w:val="00727DE3"/>
    <w:rsid w:val="00754B21"/>
    <w:rsid w:val="007649E4"/>
    <w:rsid w:val="0077751A"/>
    <w:rsid w:val="0078183F"/>
    <w:rsid w:val="007D03C4"/>
    <w:rsid w:val="007D3460"/>
    <w:rsid w:val="007E1583"/>
    <w:rsid w:val="007E784E"/>
    <w:rsid w:val="007F49B4"/>
    <w:rsid w:val="008021F9"/>
    <w:rsid w:val="00803BC6"/>
    <w:rsid w:val="00816CEB"/>
    <w:rsid w:val="0082032D"/>
    <w:rsid w:val="008712AC"/>
    <w:rsid w:val="008B077F"/>
    <w:rsid w:val="008B2715"/>
    <w:rsid w:val="008B410C"/>
    <w:rsid w:val="008B50D4"/>
    <w:rsid w:val="008D4AA6"/>
    <w:rsid w:val="008D5D0A"/>
    <w:rsid w:val="009023F7"/>
    <w:rsid w:val="00912C6A"/>
    <w:rsid w:val="00945793"/>
    <w:rsid w:val="00990D2F"/>
    <w:rsid w:val="00992331"/>
    <w:rsid w:val="009D5005"/>
    <w:rsid w:val="009D5EDB"/>
    <w:rsid w:val="00A047DC"/>
    <w:rsid w:val="00A26CBA"/>
    <w:rsid w:val="00A936A3"/>
    <w:rsid w:val="00AF331C"/>
    <w:rsid w:val="00AF755C"/>
    <w:rsid w:val="00B94C0A"/>
    <w:rsid w:val="00C13628"/>
    <w:rsid w:val="00C6146B"/>
    <w:rsid w:val="00C705D9"/>
    <w:rsid w:val="00C8032B"/>
    <w:rsid w:val="00CD0B38"/>
    <w:rsid w:val="00CD5419"/>
    <w:rsid w:val="00CF567C"/>
    <w:rsid w:val="00D060BC"/>
    <w:rsid w:val="00D420E3"/>
    <w:rsid w:val="00D57B32"/>
    <w:rsid w:val="00DA3608"/>
    <w:rsid w:val="00DA3FC5"/>
    <w:rsid w:val="00DE41DB"/>
    <w:rsid w:val="00E51343"/>
    <w:rsid w:val="00E76DBE"/>
    <w:rsid w:val="00EA78F7"/>
    <w:rsid w:val="00EC0857"/>
    <w:rsid w:val="00EC29DF"/>
    <w:rsid w:val="00ED2519"/>
    <w:rsid w:val="00EF472A"/>
    <w:rsid w:val="00EF4BAC"/>
    <w:rsid w:val="00F51A1A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99F4"/>
  <w15:docId w15:val="{2DF828FD-6849-44C2-9F47-BA78DB6A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Local\Temp\Rar$DI02.691\sayfa_inde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7049-55D8-4F2E-BAE2-18929EBA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sayfa_indeks</Template>
  <TotalTime>3</TotalTime>
  <Pages>9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user</cp:lastModifiedBy>
  <cp:revision>4</cp:revision>
  <dcterms:created xsi:type="dcterms:W3CDTF">2019-12-27T12:54:00Z</dcterms:created>
  <dcterms:modified xsi:type="dcterms:W3CDTF">2022-11-09T08:32:00Z</dcterms:modified>
</cp:coreProperties>
</file>