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Teknoloji</w:t>
      </w:r>
      <w:r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:rsidR="00040A96" w:rsidRPr="008021F9" w:rsidRDefault="002D5EBB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Ağaç İşleri Endüstri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</w:t>
      </w:r>
      <w:r w:rsidR="002D5EBB">
        <w:rPr>
          <w:rFonts w:ascii="Times New Roman" w:hAnsi="Times New Roman"/>
          <w:sz w:val="28"/>
          <w:szCs w:val="28"/>
        </w:rPr>
        <w:t>AE</w:t>
      </w:r>
      <w:r w:rsidR="008D5D0A">
        <w:rPr>
          <w:rFonts w:ascii="Times New Roman" w:hAnsi="Times New Roman"/>
          <w:sz w:val="28"/>
          <w:szCs w:val="28"/>
        </w:rPr>
        <w:t>M</w:t>
      </w:r>
      <w:r w:rsidRPr="005F2D98">
        <w:rPr>
          <w:rFonts w:ascii="Times New Roman" w:hAnsi="Times New Roman"/>
          <w:sz w:val="28"/>
          <w:szCs w:val="28"/>
        </w:rPr>
        <w:t xml:space="preserve"> …...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TEKNOLOJİ</w:t>
      </w:r>
      <w:r w:rsidRPr="00DA3FC5">
        <w:rPr>
          <w:rFonts w:ascii="Times New Roman" w:hAnsi="Times New Roman"/>
          <w:b/>
        </w:rPr>
        <w:t xml:space="preserve"> FAKÜLTESİ</w:t>
      </w:r>
    </w:p>
    <w:p w:rsidR="00CD5419" w:rsidRPr="00DA3FC5" w:rsidRDefault="002D5EBB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AĞAÇ İŞLERİ ENDÜSTRİ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STAJ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 xml:space="preserve">Staj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2D5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2D5EBB">
              <w:rPr>
                <w:rFonts w:ascii="Times New Roman" w:hAnsi="Times New Roman"/>
                <w:sz w:val="20"/>
                <w:szCs w:val="20"/>
              </w:rPr>
              <w:t>AE</w:t>
            </w:r>
            <w:r w:rsidR="00D07ACD">
              <w:rPr>
                <w:rFonts w:ascii="Times New Roman" w:hAnsi="Times New Roman"/>
                <w:sz w:val="20"/>
                <w:szCs w:val="20"/>
              </w:rPr>
              <w:t xml:space="preserve">M …………. </w:t>
            </w:r>
            <w:r>
              <w:rPr>
                <w:rFonts w:ascii="Times New Roman" w:hAnsi="Times New Roman"/>
                <w:sz w:val="20"/>
                <w:szCs w:val="20"/>
              </w:rPr>
              <w:t>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2D5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2D5EBB">
              <w:rPr>
                <w:rFonts w:ascii="Times New Roman" w:hAnsi="Times New Roman"/>
                <w:sz w:val="20"/>
                <w:szCs w:val="20"/>
              </w:rPr>
              <w:t>AE</w:t>
            </w:r>
            <w:r w:rsidR="00D07ACD">
              <w:rPr>
                <w:rFonts w:ascii="Times New Roman" w:hAnsi="Times New Roman"/>
                <w:sz w:val="20"/>
                <w:szCs w:val="20"/>
              </w:rPr>
              <w:t xml:space="preserve">M …………. </w:t>
            </w:r>
            <w:r>
              <w:rPr>
                <w:rFonts w:ascii="Times New Roman" w:hAnsi="Times New Roman"/>
                <w:sz w:val="20"/>
                <w:szCs w:val="20"/>
              </w:rPr>
              <w:t>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2D5EBB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</w:t>
            </w:r>
            <w:r w:rsidR="00CD5419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D07ACD">
              <w:rPr>
                <w:rFonts w:ascii="Times New Roman" w:hAnsi="Times New Roman"/>
                <w:sz w:val="20"/>
                <w:szCs w:val="20"/>
              </w:rPr>
              <w:t xml:space="preserve">…………. </w:t>
            </w:r>
            <w:r w:rsidR="00CD5419">
              <w:rPr>
                <w:rFonts w:ascii="Times New Roman" w:hAnsi="Times New Roman"/>
                <w:sz w:val="20"/>
                <w:szCs w:val="20"/>
              </w:rPr>
              <w:t>Meslek Stajı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1"/>
        <w:gridCol w:w="134"/>
        <w:gridCol w:w="1810"/>
        <w:gridCol w:w="1291"/>
        <w:gridCol w:w="3113"/>
        <w:gridCol w:w="3231"/>
        <w:gridCol w:w="236"/>
      </w:tblGrid>
      <w:tr w:rsidR="008D5D0A" w:rsidRPr="00DA3FC5" w:rsidTr="00375A02">
        <w:trPr>
          <w:gridBefore w:val="1"/>
          <w:wBefore w:w="392" w:type="dxa"/>
          <w:trHeight w:val="13239"/>
        </w:trPr>
        <w:tc>
          <w:tcPr>
            <w:tcW w:w="10030" w:type="dxa"/>
            <w:gridSpan w:val="6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828"/>
        </w:trPr>
        <w:tc>
          <w:tcPr>
            <w:tcW w:w="529" w:type="dxa"/>
            <w:gridSpan w:val="2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429"/>
        </w:trPr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932"/>
        </w:trPr>
        <w:tc>
          <w:tcPr>
            <w:tcW w:w="52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4080F" w:rsidRPr="00C6146B" w:rsidRDefault="0084080F" w:rsidP="0084080F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4080F" w:rsidRPr="00DA3FC5" w:rsidTr="000F1E43">
        <w:trPr>
          <w:trHeight w:val="12530"/>
        </w:trPr>
        <w:tc>
          <w:tcPr>
            <w:tcW w:w="10030" w:type="dxa"/>
            <w:gridSpan w:val="3"/>
          </w:tcPr>
          <w:p w:rsidR="0084080F" w:rsidRPr="00DA3FC5" w:rsidRDefault="0084080F" w:rsidP="000F1E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682"/>
        </w:trPr>
        <w:tc>
          <w:tcPr>
            <w:tcW w:w="6556" w:type="dxa"/>
            <w:gridSpan w:val="2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4080F" w:rsidRPr="00DA3FC5" w:rsidTr="000F1E43">
        <w:trPr>
          <w:cantSplit/>
          <w:trHeight w:val="710"/>
        </w:trPr>
        <w:tc>
          <w:tcPr>
            <w:tcW w:w="439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  <w:tr w:rsidR="0084080F" w:rsidRPr="00DA3FC5" w:rsidTr="000F1E43">
        <w:trPr>
          <w:trHeight w:val="109"/>
        </w:trPr>
        <w:tc>
          <w:tcPr>
            <w:tcW w:w="439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4080F" w:rsidRPr="00DA3FC5" w:rsidRDefault="0084080F" w:rsidP="000F1E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4080F" w:rsidRPr="00DA3FC5" w:rsidRDefault="0084080F" w:rsidP="000F1E43">
            <w:pPr>
              <w:rPr>
                <w:rFonts w:ascii="Times New Roman" w:hAnsi="Times New Roman"/>
              </w:rPr>
            </w:pPr>
          </w:p>
        </w:tc>
      </w:tr>
    </w:tbl>
    <w:p w:rsidR="0084080F" w:rsidRPr="00530140" w:rsidRDefault="0084080F" w:rsidP="00840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</w:t>
      </w:r>
      <w:bookmarkStart w:id="0" w:name="_GoBack"/>
      <w:bookmarkEnd w:id="0"/>
      <w:r>
        <w:rPr>
          <w:rFonts w:ascii="Times New Roman" w:hAnsi="Times New Roman"/>
          <w:b/>
        </w:rPr>
        <w:t>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>
        <w:rPr>
          <w:rFonts w:ascii="Times New Roman" w:hAnsi="Times New Roman"/>
          <w:sz w:val="20"/>
          <w:szCs w:val="20"/>
        </w:rPr>
        <w:t>bilişim sistemleri mühendisinden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>Yaptığınız stajda size matematik, fen ve mühendislik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eğitim gördüğünüz mühendislik alanında deney tasarlayıp yürütebilme ve verileri analiz edip yorumlama becerisi kazandırdı mı?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CB" w:rsidRDefault="00DB72CB" w:rsidP="00705342">
      <w:pPr>
        <w:spacing w:after="0" w:line="240" w:lineRule="auto"/>
      </w:pPr>
      <w:r>
        <w:separator/>
      </w:r>
    </w:p>
  </w:endnote>
  <w:endnote w:type="continuationSeparator" w:id="0">
    <w:p w:rsidR="00DB72CB" w:rsidRDefault="00DB72CB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CB" w:rsidRDefault="00DB72CB" w:rsidP="00705342">
      <w:pPr>
        <w:spacing w:after="0" w:line="240" w:lineRule="auto"/>
      </w:pPr>
      <w:r>
        <w:separator/>
      </w:r>
    </w:p>
  </w:footnote>
  <w:footnote w:type="continuationSeparator" w:id="0">
    <w:p w:rsidR="00DB72CB" w:rsidRDefault="00DB72CB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C782E"/>
    <w:rsid w:val="001F4B9C"/>
    <w:rsid w:val="002276EE"/>
    <w:rsid w:val="002570FB"/>
    <w:rsid w:val="00271F52"/>
    <w:rsid w:val="00292917"/>
    <w:rsid w:val="002D5EBB"/>
    <w:rsid w:val="002E0A75"/>
    <w:rsid w:val="00300C73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57E4A"/>
    <w:rsid w:val="00687E72"/>
    <w:rsid w:val="00690FE7"/>
    <w:rsid w:val="0069278E"/>
    <w:rsid w:val="006B16D7"/>
    <w:rsid w:val="006B4EC5"/>
    <w:rsid w:val="006E0EB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4080F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C6146B"/>
    <w:rsid w:val="00C705D9"/>
    <w:rsid w:val="00C8032B"/>
    <w:rsid w:val="00CD0B38"/>
    <w:rsid w:val="00CD5419"/>
    <w:rsid w:val="00CF567C"/>
    <w:rsid w:val="00D060BC"/>
    <w:rsid w:val="00D07ACD"/>
    <w:rsid w:val="00D557A9"/>
    <w:rsid w:val="00D57B32"/>
    <w:rsid w:val="00DA3608"/>
    <w:rsid w:val="00DA3FC5"/>
    <w:rsid w:val="00DB72CB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64E02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B1B2"/>
  <w15:docId w15:val="{42F930C5-6F37-4E0E-8BB6-106C84B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A97B-5608-4F2B-874D-E7892A6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281</TotalTime>
  <Pages>27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5</cp:revision>
  <dcterms:created xsi:type="dcterms:W3CDTF">2019-12-09T12:22:00Z</dcterms:created>
  <dcterms:modified xsi:type="dcterms:W3CDTF">2022-10-19T12:01:00Z</dcterms:modified>
</cp:coreProperties>
</file>